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ED" w:rsidRDefault="00DA49ED" w:rsidP="00DA49ED">
      <w:bookmarkStart w:id="0" w:name="_GoBack"/>
      <w:bookmarkEnd w:id="0"/>
      <w:r>
        <w:rPr>
          <w:b/>
          <w:bCs/>
          <w:noProof/>
          <w:sz w:val="24"/>
        </w:rPr>
        <w:drawing>
          <wp:inline distT="0" distB="0" distL="0" distR="0">
            <wp:extent cx="2468880" cy="1828800"/>
            <wp:effectExtent l="0" t="0" r="7620" b="0"/>
            <wp:docPr id="1" name="Grafik 1" descr="Wei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ih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9ED" w:rsidRDefault="00DA49ED" w:rsidP="00DA49ED"/>
    <w:p w:rsidR="00DA49ED" w:rsidRPr="007D6AD1" w:rsidRDefault="00DA49ED" w:rsidP="00DA49ED">
      <w:pPr>
        <w:jc w:val="center"/>
        <w:rPr>
          <w:b/>
          <w:sz w:val="28"/>
          <w:szCs w:val="28"/>
        </w:rPr>
      </w:pPr>
      <w:r w:rsidRPr="007D6AD1">
        <w:rPr>
          <w:b/>
          <w:sz w:val="28"/>
          <w:szCs w:val="28"/>
        </w:rPr>
        <w:t>Einladung zur Adventsfeier</w:t>
      </w:r>
    </w:p>
    <w:p w:rsidR="00DA49ED" w:rsidRPr="007D6AD1" w:rsidRDefault="00DA49ED" w:rsidP="00DA49ED">
      <w:pPr>
        <w:jc w:val="center"/>
        <w:rPr>
          <w:b/>
          <w:sz w:val="24"/>
          <w:szCs w:val="24"/>
        </w:rPr>
      </w:pPr>
      <w:r w:rsidRPr="007D6AD1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ienstag, 04.</w:t>
      </w:r>
      <w:r w:rsidRPr="007D6AD1">
        <w:rPr>
          <w:b/>
          <w:sz w:val="24"/>
          <w:szCs w:val="24"/>
        </w:rPr>
        <w:t xml:space="preserve"> Dezember 201</w:t>
      </w:r>
      <w:r>
        <w:rPr>
          <w:b/>
          <w:sz w:val="24"/>
          <w:szCs w:val="24"/>
        </w:rPr>
        <w:t>8</w:t>
      </w:r>
      <w:r w:rsidRPr="007D6AD1">
        <w:rPr>
          <w:b/>
          <w:sz w:val="24"/>
          <w:szCs w:val="24"/>
        </w:rPr>
        <w:t>, 15.30 Uhr</w:t>
      </w:r>
    </w:p>
    <w:p w:rsidR="00DA49ED" w:rsidRPr="007D6AD1" w:rsidRDefault="00DA49ED" w:rsidP="00DA49ED">
      <w:pPr>
        <w:jc w:val="center"/>
        <w:rPr>
          <w:b/>
          <w:sz w:val="24"/>
          <w:szCs w:val="24"/>
        </w:rPr>
      </w:pPr>
      <w:r w:rsidRPr="007D6AD1">
        <w:rPr>
          <w:b/>
          <w:sz w:val="24"/>
          <w:szCs w:val="24"/>
        </w:rPr>
        <w:t>Park-Hotel, Am Heger Holz, Edinghausen 1, 49076 Osnabrück</w:t>
      </w:r>
    </w:p>
    <w:p w:rsidR="00DA49ED" w:rsidRDefault="00DA49ED" w:rsidP="00DA49ED"/>
    <w:p w:rsidR="00DA49ED" w:rsidRPr="007D6AD1" w:rsidRDefault="00DA49ED" w:rsidP="00DA49ED">
      <w:pPr>
        <w:rPr>
          <w:sz w:val="22"/>
          <w:szCs w:val="22"/>
        </w:rPr>
      </w:pPr>
      <w:r w:rsidRPr="007D6AD1">
        <w:rPr>
          <w:sz w:val="22"/>
          <w:szCs w:val="22"/>
        </w:rPr>
        <w:t>Liebe Kolleginnen und Kollegen,</w:t>
      </w:r>
    </w:p>
    <w:p w:rsidR="00DA49ED" w:rsidRDefault="00DA49ED" w:rsidP="00DA49ED">
      <w:pPr>
        <w:rPr>
          <w:sz w:val="22"/>
          <w:szCs w:val="22"/>
        </w:rPr>
      </w:pPr>
      <w:r w:rsidRPr="007D6AD1">
        <w:rPr>
          <w:sz w:val="22"/>
          <w:szCs w:val="22"/>
        </w:rPr>
        <w:t>lie</w:t>
      </w:r>
      <w:r>
        <w:rPr>
          <w:sz w:val="22"/>
          <w:szCs w:val="22"/>
        </w:rPr>
        <w:t>be Pensionärinnen und Pensionäre!</w:t>
      </w:r>
    </w:p>
    <w:p w:rsidR="00DA49ED" w:rsidRDefault="00DA49ED" w:rsidP="00DA49ED">
      <w:pPr>
        <w:rPr>
          <w:sz w:val="22"/>
          <w:szCs w:val="22"/>
        </w:rPr>
      </w:pPr>
    </w:p>
    <w:p w:rsidR="00DA49ED" w:rsidRPr="007D6AD1" w:rsidRDefault="00DA49ED" w:rsidP="00DA49ED">
      <w:pPr>
        <w:rPr>
          <w:sz w:val="22"/>
          <w:szCs w:val="22"/>
        </w:rPr>
      </w:pPr>
      <w:r w:rsidRPr="007D6AD1">
        <w:rPr>
          <w:sz w:val="22"/>
          <w:szCs w:val="22"/>
        </w:rPr>
        <w:t>In diesem Jahr laden wir wieder zu einer Adventsfeier ein.</w:t>
      </w:r>
    </w:p>
    <w:p w:rsidR="00DA49ED" w:rsidRPr="007D6AD1" w:rsidRDefault="00DA49ED" w:rsidP="00DA49ED">
      <w:pPr>
        <w:rPr>
          <w:sz w:val="22"/>
          <w:szCs w:val="22"/>
        </w:rPr>
      </w:pPr>
      <w:r w:rsidRPr="007D6AD1">
        <w:rPr>
          <w:sz w:val="22"/>
          <w:szCs w:val="22"/>
        </w:rPr>
        <w:t>Bei Kaffee und Kuchen wollen wir zwei gemütliche Stunden verbringen. Freuen Sie sich auf einige musikalische Darbietungen. Auch wollen wir gemeinsam singen.</w:t>
      </w:r>
    </w:p>
    <w:p w:rsidR="00DA49ED" w:rsidRDefault="00DA49ED" w:rsidP="00DA49ED">
      <w:pPr>
        <w:rPr>
          <w:sz w:val="22"/>
          <w:szCs w:val="22"/>
        </w:rPr>
      </w:pPr>
      <w:r w:rsidRPr="007D6AD1">
        <w:rPr>
          <w:sz w:val="22"/>
          <w:szCs w:val="22"/>
        </w:rPr>
        <w:t>Im Anschluss werden unsere langjährigen Mitglieder für 25, 40, 50 und mehrjährige Mitgliedschaft geehrt.</w:t>
      </w:r>
    </w:p>
    <w:p w:rsidR="00DA49ED" w:rsidRPr="007D6AD1" w:rsidRDefault="00DA49ED" w:rsidP="00DA49ED">
      <w:pPr>
        <w:rPr>
          <w:sz w:val="22"/>
          <w:szCs w:val="22"/>
        </w:rPr>
      </w:pPr>
    </w:p>
    <w:p w:rsidR="00DA49ED" w:rsidRDefault="00DA49ED" w:rsidP="00DA49ED">
      <w:pPr>
        <w:rPr>
          <w:sz w:val="22"/>
          <w:szCs w:val="22"/>
        </w:rPr>
      </w:pPr>
      <w:r w:rsidRPr="007D6AD1">
        <w:rPr>
          <w:sz w:val="22"/>
          <w:szCs w:val="22"/>
        </w:rPr>
        <w:t>Wir würden uns freuen, wenn Sie zu dieser Veranstaltung kommen würden.</w:t>
      </w:r>
    </w:p>
    <w:p w:rsidR="00DA49ED" w:rsidRPr="007D6AD1" w:rsidRDefault="00DA49ED" w:rsidP="00DA49ED">
      <w:pPr>
        <w:rPr>
          <w:sz w:val="22"/>
          <w:szCs w:val="22"/>
        </w:rPr>
      </w:pPr>
    </w:p>
    <w:p w:rsidR="00DA49ED" w:rsidRPr="007D6AD1" w:rsidRDefault="00DA49ED" w:rsidP="00DA49ED">
      <w:pPr>
        <w:rPr>
          <w:sz w:val="22"/>
          <w:szCs w:val="22"/>
        </w:rPr>
      </w:pPr>
      <w:r w:rsidRPr="007D6AD1">
        <w:rPr>
          <w:sz w:val="22"/>
          <w:szCs w:val="22"/>
        </w:rPr>
        <w:t>Zur Vorbereitung brauchen wir Ihre telefonische Anmeldung</w:t>
      </w:r>
    </w:p>
    <w:p w:rsidR="00DA49ED" w:rsidRPr="007D6AD1" w:rsidRDefault="00DA49ED" w:rsidP="00DA49ED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Pr="007D6AD1">
        <w:rPr>
          <w:sz w:val="22"/>
          <w:szCs w:val="22"/>
        </w:rPr>
        <w:t>nter  05401-9505 bis zum 2</w:t>
      </w:r>
      <w:r>
        <w:rPr>
          <w:sz w:val="22"/>
          <w:szCs w:val="22"/>
        </w:rPr>
        <w:t>7</w:t>
      </w:r>
      <w:r w:rsidRPr="007D6AD1">
        <w:rPr>
          <w:sz w:val="22"/>
          <w:szCs w:val="22"/>
        </w:rPr>
        <w:t>.11.201</w:t>
      </w:r>
      <w:r>
        <w:rPr>
          <w:sz w:val="22"/>
          <w:szCs w:val="22"/>
        </w:rPr>
        <w:t>8</w:t>
      </w:r>
      <w:r w:rsidRPr="007D6AD1">
        <w:rPr>
          <w:sz w:val="22"/>
          <w:szCs w:val="22"/>
        </w:rPr>
        <w:t xml:space="preserve"> oder</w:t>
      </w:r>
    </w:p>
    <w:p w:rsidR="00DA49ED" w:rsidRPr="007D6AD1" w:rsidRDefault="00DA49ED" w:rsidP="00DA49ED">
      <w:pPr>
        <w:rPr>
          <w:sz w:val="22"/>
          <w:szCs w:val="22"/>
        </w:rPr>
      </w:pPr>
      <w:r w:rsidRPr="007D6AD1">
        <w:rPr>
          <w:sz w:val="22"/>
          <w:szCs w:val="22"/>
        </w:rPr>
        <w:t xml:space="preserve">E-Mail:  </w:t>
      </w:r>
      <w:hyperlink r:id="rId7" w:history="1">
        <w:r w:rsidRPr="007D6AD1">
          <w:rPr>
            <w:rStyle w:val="Hyperlink"/>
            <w:sz w:val="22"/>
            <w:szCs w:val="22"/>
          </w:rPr>
          <w:t>gregor.wulftange@osnanet.de</w:t>
        </w:r>
      </w:hyperlink>
    </w:p>
    <w:p w:rsidR="00DA49ED" w:rsidRPr="007D6AD1" w:rsidRDefault="00DA49ED" w:rsidP="00DA49ED">
      <w:pPr>
        <w:rPr>
          <w:sz w:val="22"/>
          <w:szCs w:val="22"/>
        </w:rPr>
      </w:pPr>
    </w:p>
    <w:p w:rsidR="00DA49ED" w:rsidRPr="007D6AD1" w:rsidRDefault="00DA49ED" w:rsidP="00DA49ED">
      <w:pPr>
        <w:rPr>
          <w:sz w:val="22"/>
          <w:szCs w:val="22"/>
        </w:rPr>
      </w:pPr>
      <w:r w:rsidRPr="007D6AD1">
        <w:rPr>
          <w:sz w:val="22"/>
          <w:szCs w:val="22"/>
        </w:rPr>
        <w:t>Mit freundlichem Gruß</w:t>
      </w:r>
    </w:p>
    <w:p w:rsidR="00DA49ED" w:rsidRPr="007D6AD1" w:rsidRDefault="00DA49ED" w:rsidP="00DA49ED">
      <w:pPr>
        <w:rPr>
          <w:sz w:val="22"/>
          <w:szCs w:val="22"/>
        </w:rPr>
      </w:pPr>
      <w:r w:rsidRPr="007D6AD1">
        <w:rPr>
          <w:sz w:val="22"/>
          <w:szCs w:val="22"/>
        </w:rPr>
        <w:t>Für den VBE</w:t>
      </w:r>
      <w:r w:rsidR="00B0609B">
        <w:rPr>
          <w:sz w:val="22"/>
          <w:szCs w:val="22"/>
        </w:rPr>
        <w:t xml:space="preserve"> </w:t>
      </w:r>
      <w:r w:rsidRPr="007D6AD1">
        <w:rPr>
          <w:sz w:val="22"/>
          <w:szCs w:val="22"/>
        </w:rPr>
        <w:t>Kreisvorstand Osnabrück-Bersenbrück</w:t>
      </w:r>
    </w:p>
    <w:p w:rsidR="00B0609B" w:rsidRDefault="00B0609B" w:rsidP="00DA49ED">
      <w:pPr>
        <w:rPr>
          <w:rFonts w:ascii="Lucida Handwriting" w:hAnsi="Lucida Handwriting"/>
        </w:rPr>
      </w:pPr>
    </w:p>
    <w:p w:rsidR="00DA49ED" w:rsidRPr="003A542A" w:rsidRDefault="00DA49ED" w:rsidP="00DA49ED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Birgit Kaiser</w:t>
      </w:r>
    </w:p>
    <w:p w:rsidR="00DA49ED" w:rsidRDefault="00DA49ED" w:rsidP="00BA0A24"/>
    <w:sectPr w:rsidR="00DA49ED" w:rsidSect="00B9650F">
      <w:headerReference w:type="first" r:id="rId8"/>
      <w:footerReference w:type="first" r:id="rId9"/>
      <w:footnotePr>
        <w:numFmt w:val="lowerRoman"/>
      </w:footnotePr>
      <w:endnotePr>
        <w:numFmt w:val="decimal"/>
      </w:endnotePr>
      <w:pgSz w:w="11913" w:h="16834"/>
      <w:pgMar w:top="1701" w:right="1134" w:bottom="1134" w:left="1418" w:header="720" w:footer="20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478" w:rsidRDefault="00FE6478">
      <w:r>
        <w:separator/>
      </w:r>
    </w:p>
  </w:endnote>
  <w:endnote w:type="continuationSeparator" w:id="1">
    <w:p w:rsidR="00FE6478" w:rsidRDefault="00FE6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CellMar>
        <w:left w:w="70" w:type="dxa"/>
        <w:right w:w="70" w:type="dxa"/>
      </w:tblCellMar>
      <w:tblLook w:val="0000"/>
    </w:tblPr>
    <w:tblGrid>
      <w:gridCol w:w="4323"/>
      <w:gridCol w:w="5245"/>
    </w:tblGrid>
    <w:tr w:rsidR="00BA0A24" w:rsidTr="00D36DAE">
      <w:tc>
        <w:tcPr>
          <w:tcW w:w="4323" w:type="dxa"/>
        </w:tcPr>
        <w:p w:rsidR="00BA0A24" w:rsidRDefault="00BA0A24" w:rsidP="00B9650F">
          <w:pPr>
            <w:pStyle w:val="FuzeileTabelle"/>
            <w:spacing w:line="240" w:lineRule="auto"/>
            <w:rPr>
              <w:b/>
              <w:bCs w:val="0"/>
            </w:rPr>
          </w:pPr>
          <w:r>
            <w:rPr>
              <w:b/>
              <w:bCs w:val="0"/>
            </w:rPr>
            <w:t>Vorstand</w:t>
          </w:r>
        </w:p>
        <w:p w:rsidR="00BA0A24" w:rsidRDefault="00C32F08" w:rsidP="00B9650F">
          <w:pPr>
            <w:pStyle w:val="FuzeileTabelle"/>
            <w:spacing w:line="240" w:lineRule="auto"/>
          </w:pPr>
          <w:r>
            <w:t>Birgit Kaiser</w:t>
          </w:r>
        </w:p>
        <w:p w:rsidR="00C32F08" w:rsidRDefault="00C32F08" w:rsidP="00B9650F">
          <w:pPr>
            <w:pStyle w:val="FuzeileTabelle"/>
            <w:spacing w:line="240" w:lineRule="auto"/>
          </w:pPr>
          <w:r>
            <w:t>Wüstenstraße 28  49080 Osnabrück</w:t>
          </w:r>
        </w:p>
        <w:p w:rsidR="00BA0A24" w:rsidRDefault="00BA0A24" w:rsidP="00B9650F">
          <w:pPr>
            <w:pStyle w:val="FuzeileTabelle"/>
            <w:spacing w:line="240" w:lineRule="auto"/>
          </w:pPr>
          <w:r>
            <w:rPr>
              <w:b/>
              <w:bCs w:val="0"/>
            </w:rPr>
            <w:t>Telefon</w:t>
          </w:r>
          <w:r>
            <w:t xml:space="preserve"> 0541 </w:t>
          </w:r>
          <w:r w:rsidR="00C32F08">
            <w:t>3232387 (dienstl.)</w:t>
          </w:r>
        </w:p>
        <w:p w:rsidR="00BA0A24" w:rsidRDefault="00BA0A24" w:rsidP="00B9650F">
          <w:pPr>
            <w:pStyle w:val="FuzeileTabelle"/>
            <w:spacing w:line="240" w:lineRule="auto"/>
          </w:pPr>
          <w:r>
            <w:rPr>
              <w:b/>
              <w:bCs w:val="0"/>
            </w:rPr>
            <w:t>E-Mail</w:t>
          </w:r>
          <w:r w:rsidR="00C32F08">
            <w:t>birgit.kaiser@emr-rs.de</w:t>
          </w:r>
        </w:p>
      </w:tc>
      <w:tc>
        <w:tcPr>
          <w:tcW w:w="5245" w:type="dxa"/>
        </w:tcPr>
        <w:p w:rsidR="00BA0A24" w:rsidRDefault="00BA0A24" w:rsidP="00B9650F">
          <w:pPr>
            <w:pStyle w:val="FuzeileTabelle"/>
            <w:spacing w:line="240" w:lineRule="auto"/>
            <w:rPr>
              <w:b/>
              <w:bCs w:val="0"/>
            </w:rPr>
          </w:pPr>
          <w:r>
            <w:rPr>
              <w:b/>
              <w:bCs w:val="0"/>
            </w:rPr>
            <w:t>Geschäftsstelle</w:t>
          </w:r>
        </w:p>
        <w:p w:rsidR="00BA0A24" w:rsidRDefault="00BA0A24" w:rsidP="00B9650F">
          <w:pPr>
            <w:pStyle w:val="FuzeileTabelle"/>
            <w:spacing w:line="240" w:lineRule="auto"/>
          </w:pPr>
          <w:r>
            <w:t>Gregor Wulftange</w:t>
          </w:r>
        </w:p>
        <w:p w:rsidR="00BA0A24" w:rsidRDefault="00BA0A24" w:rsidP="00B9650F">
          <w:pPr>
            <w:pStyle w:val="FuzeileTabelle"/>
            <w:spacing w:line="240" w:lineRule="auto"/>
          </w:pPr>
          <w:r>
            <w:t>Pappelgraben 3 · 49170 Hagen</w:t>
          </w:r>
        </w:p>
        <w:p w:rsidR="00BA0A24" w:rsidRDefault="00BA0A24" w:rsidP="00B9650F">
          <w:pPr>
            <w:pStyle w:val="FuzeileTabelle"/>
            <w:spacing w:line="240" w:lineRule="auto"/>
          </w:pPr>
          <w:r>
            <w:rPr>
              <w:b/>
              <w:bCs w:val="0"/>
            </w:rPr>
            <w:t>Telefon</w:t>
          </w:r>
          <w:r>
            <w:t xml:space="preserve"> 05401 9505</w:t>
          </w:r>
        </w:p>
        <w:p w:rsidR="00BA0A24" w:rsidRDefault="00BA0A24" w:rsidP="00B9650F">
          <w:pPr>
            <w:pStyle w:val="FuzeileTabelle"/>
            <w:tabs>
              <w:tab w:val="left" w:pos="3190"/>
            </w:tabs>
            <w:spacing w:line="240" w:lineRule="auto"/>
          </w:pPr>
          <w:r>
            <w:rPr>
              <w:b/>
              <w:bCs w:val="0"/>
            </w:rPr>
            <w:t>E-Mail</w:t>
          </w:r>
          <w:r>
            <w:t xml:space="preserve"> gregor.wulftange@osnanet.de</w:t>
          </w:r>
          <w:r>
            <w:tab/>
          </w:r>
          <w:r>
            <w:rPr>
              <w:b/>
              <w:bCs w:val="0"/>
            </w:rPr>
            <w:t>Internet</w:t>
          </w:r>
          <w:r>
            <w:t xml:space="preserve"> www.vbe.de</w:t>
          </w:r>
        </w:p>
      </w:tc>
    </w:tr>
  </w:tbl>
  <w:p w:rsidR="00BA0A24" w:rsidRDefault="00BA0A24" w:rsidP="00BA0A2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478" w:rsidRDefault="00FE6478">
      <w:r>
        <w:separator/>
      </w:r>
    </w:p>
  </w:footnote>
  <w:footnote w:type="continuationSeparator" w:id="1">
    <w:p w:rsidR="00FE6478" w:rsidRDefault="00FE6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CellMar>
        <w:left w:w="70" w:type="dxa"/>
        <w:right w:w="70" w:type="dxa"/>
      </w:tblCellMar>
      <w:tblLook w:val="0000"/>
    </w:tblPr>
    <w:tblGrid>
      <w:gridCol w:w="4882"/>
      <w:gridCol w:w="3268"/>
      <w:gridCol w:w="1418"/>
    </w:tblGrid>
    <w:tr w:rsidR="008645A8" w:rsidTr="008645A8">
      <w:tc>
        <w:tcPr>
          <w:tcW w:w="4882" w:type="dxa"/>
        </w:tcPr>
        <w:p w:rsidR="008645A8" w:rsidRDefault="008645A8" w:rsidP="008645A8">
          <w:pPr>
            <w:tabs>
              <w:tab w:val="center" w:pos="8222"/>
            </w:tabs>
            <w:jc w:val="left"/>
          </w:pPr>
        </w:p>
      </w:tc>
      <w:tc>
        <w:tcPr>
          <w:tcW w:w="3268" w:type="dxa"/>
        </w:tcPr>
        <w:p w:rsidR="008645A8" w:rsidRDefault="008645A8" w:rsidP="008645A8">
          <w:pPr>
            <w:pStyle w:val="berschrift5"/>
            <w:framePr w:w="0" w:hSpace="0" w:wrap="auto" w:vAnchor="margin" w:hAnchor="text" w:yAlign="inline"/>
            <w:spacing w:before="60" w:after="0" w:line="240" w:lineRule="auto"/>
            <w:rPr>
              <w:sz w:val="22"/>
            </w:rPr>
          </w:pPr>
          <w:r>
            <w:rPr>
              <w:sz w:val="22"/>
            </w:rPr>
            <w:t>Verband</w:t>
          </w:r>
        </w:p>
        <w:p w:rsidR="008645A8" w:rsidRDefault="008645A8" w:rsidP="008645A8">
          <w:pPr>
            <w:pStyle w:val="berschrift4"/>
            <w:framePr w:w="0" w:hSpace="0" w:wrap="auto" w:vAnchor="margin" w:hAnchor="text" w:yAlign="inline"/>
            <w:spacing w:after="0" w:line="240" w:lineRule="auto"/>
            <w:jc w:val="right"/>
            <w:rPr>
              <w:sz w:val="22"/>
            </w:rPr>
          </w:pPr>
          <w:r>
            <w:rPr>
              <w:sz w:val="22"/>
            </w:rPr>
            <w:t>Bildung und Erziehung</w:t>
          </w:r>
        </w:p>
        <w:p w:rsidR="008645A8" w:rsidRDefault="008645A8" w:rsidP="008645A8">
          <w:pPr>
            <w:pStyle w:val="berschrift5"/>
            <w:framePr w:w="0" w:hSpace="0" w:wrap="auto" w:vAnchor="margin" w:hAnchor="text" w:yAlign="inline"/>
            <w:spacing w:before="120" w:after="0" w:line="240" w:lineRule="auto"/>
            <w:rPr>
              <w:szCs w:val="28"/>
            </w:rPr>
          </w:pPr>
          <w:r>
            <w:rPr>
              <w:sz w:val="22"/>
              <w:szCs w:val="28"/>
            </w:rPr>
            <w:t>Kreisverband</w:t>
          </w:r>
          <w:r>
            <w:rPr>
              <w:sz w:val="22"/>
              <w:szCs w:val="28"/>
            </w:rPr>
            <w:br/>
            <w:t>Osnabrück-Bersenbrück</w:t>
          </w:r>
        </w:p>
      </w:tc>
      <w:tc>
        <w:tcPr>
          <w:tcW w:w="1418" w:type="dxa"/>
        </w:tcPr>
        <w:p w:rsidR="008645A8" w:rsidRDefault="008645A8" w:rsidP="008645A8">
          <w:pPr>
            <w:pStyle w:val="Anschrift"/>
            <w:framePr w:w="0" w:hSpace="0" w:wrap="auto" w:vAnchor="margin" w:hAnchor="text" w:xAlign="left" w:yAlign="inline"/>
          </w:pPr>
          <w:r>
            <w:rPr>
              <w:noProof/>
            </w:rPr>
            <w:drawing>
              <wp:inline distT="0" distB="0" distL="0" distR="0">
                <wp:extent cx="706755" cy="831215"/>
                <wp:effectExtent l="19050" t="0" r="0" b="0"/>
                <wp:docPr id="2" name="Bild 1" descr="logo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831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45A8" w:rsidRDefault="008645A8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GrammaticalErrors/>
  <w:activeWritingStyle w:appName="MSWord" w:lang="en-GB" w:vendorID="8" w:dllVersion="513" w:checkStyle="1"/>
  <w:attachedTemplate r:id="rId1"/>
  <w:defaultTabStop w:val="709"/>
  <w:hyphenationZone w:val="1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0"/>
    <w:footnote w:id="1"/>
  </w:footnotePr>
  <w:endnotePr>
    <w:numFmt w:val="decimal"/>
    <w:endnote w:id="0"/>
    <w:endnote w:id="1"/>
  </w:endnotePr>
  <w:compat/>
  <w:rsids>
    <w:rsidRoot w:val="00C32F08"/>
    <w:rsid w:val="0000440F"/>
    <w:rsid w:val="00137347"/>
    <w:rsid w:val="0017119A"/>
    <w:rsid w:val="00171728"/>
    <w:rsid w:val="001953BF"/>
    <w:rsid w:val="001A75C2"/>
    <w:rsid w:val="001D3D17"/>
    <w:rsid w:val="001E7A79"/>
    <w:rsid w:val="002C10D7"/>
    <w:rsid w:val="002F588C"/>
    <w:rsid w:val="00394345"/>
    <w:rsid w:val="00592EFB"/>
    <w:rsid w:val="00644DA1"/>
    <w:rsid w:val="00654209"/>
    <w:rsid w:val="006939B8"/>
    <w:rsid w:val="007B412D"/>
    <w:rsid w:val="008645A8"/>
    <w:rsid w:val="008915C9"/>
    <w:rsid w:val="00991B9E"/>
    <w:rsid w:val="00AD6BDC"/>
    <w:rsid w:val="00B0609B"/>
    <w:rsid w:val="00B27E1F"/>
    <w:rsid w:val="00B76787"/>
    <w:rsid w:val="00B9650F"/>
    <w:rsid w:val="00BA0A24"/>
    <w:rsid w:val="00BC036F"/>
    <w:rsid w:val="00C32F08"/>
    <w:rsid w:val="00C412AF"/>
    <w:rsid w:val="00DA49ED"/>
    <w:rsid w:val="00F36DF6"/>
    <w:rsid w:val="00F638C7"/>
    <w:rsid w:val="00FE6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5C2"/>
    <w:pPr>
      <w:spacing w:after="60" w:line="276" w:lineRule="auto"/>
      <w:jc w:val="both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rsid w:val="001A75C2"/>
    <w:pPr>
      <w:spacing w:before="24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1A75C2"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1A75C2"/>
    <w:pPr>
      <w:outlineLvl w:val="2"/>
    </w:pPr>
  </w:style>
  <w:style w:type="paragraph" w:styleId="berschrift4">
    <w:name w:val="heading 4"/>
    <w:basedOn w:val="Standard"/>
    <w:next w:val="Standard"/>
    <w:qFormat/>
    <w:rsid w:val="001A75C2"/>
    <w:pPr>
      <w:keepNext/>
      <w:framePr w:w="9356" w:hSpace="142" w:wrap="around" w:vAnchor="page" w:hAnchor="margin" w:y="852"/>
      <w:outlineLvl w:val="3"/>
    </w:pPr>
    <w:rPr>
      <w:b/>
      <w:bCs/>
      <w:i/>
      <w:iCs/>
      <w:sz w:val="18"/>
    </w:rPr>
  </w:style>
  <w:style w:type="paragraph" w:styleId="berschrift5">
    <w:name w:val="heading 5"/>
    <w:basedOn w:val="Standard"/>
    <w:next w:val="Standard"/>
    <w:qFormat/>
    <w:rsid w:val="001A75C2"/>
    <w:pPr>
      <w:keepNext/>
      <w:framePr w:w="9356" w:hSpace="142" w:wrap="around" w:vAnchor="page" w:hAnchor="margin" w:y="852"/>
      <w:tabs>
        <w:tab w:val="center" w:pos="8222"/>
      </w:tabs>
      <w:spacing w:before="240"/>
      <w:jc w:val="right"/>
      <w:outlineLvl w:val="4"/>
    </w:pPr>
    <w:rPr>
      <w:b/>
      <w:bCs/>
      <w:i/>
      <w:i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zeileTabelle">
    <w:name w:val="Fußzeile Tabelle"/>
    <w:basedOn w:val="Standard"/>
    <w:rsid w:val="0000440F"/>
    <w:pPr>
      <w:jc w:val="left"/>
    </w:pPr>
    <w:rPr>
      <w:rFonts w:cs="Arial"/>
      <w:bCs/>
      <w:sz w:val="16"/>
      <w:szCs w:val="36"/>
    </w:rPr>
  </w:style>
  <w:style w:type="paragraph" w:styleId="Kommentartext">
    <w:name w:val="annotation text"/>
    <w:basedOn w:val="Standard"/>
    <w:semiHidden/>
    <w:rsid w:val="0000440F"/>
  </w:style>
  <w:style w:type="paragraph" w:styleId="Endnotentext">
    <w:name w:val="endnote text"/>
    <w:basedOn w:val="Standard"/>
    <w:semiHidden/>
    <w:rsid w:val="0000440F"/>
  </w:style>
  <w:style w:type="paragraph" w:styleId="Fuzeile">
    <w:name w:val="footer"/>
    <w:basedOn w:val="Standard"/>
    <w:semiHidden/>
    <w:rsid w:val="0000440F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rsid w:val="0000440F"/>
    <w:pPr>
      <w:tabs>
        <w:tab w:val="center" w:pos="4819"/>
        <w:tab w:val="right" w:pos="9071"/>
      </w:tabs>
    </w:pPr>
  </w:style>
  <w:style w:type="paragraph" w:styleId="Funotentext">
    <w:name w:val="footnote text"/>
    <w:basedOn w:val="Standard"/>
    <w:semiHidden/>
    <w:rsid w:val="0000440F"/>
    <w:pPr>
      <w:tabs>
        <w:tab w:val="left" w:pos="142"/>
      </w:tabs>
      <w:ind w:left="142" w:hanging="142"/>
    </w:pPr>
  </w:style>
  <w:style w:type="paragraph" w:styleId="Datum">
    <w:name w:val="Date"/>
    <w:basedOn w:val="Standard"/>
    <w:semiHidden/>
    <w:rsid w:val="0000440F"/>
    <w:pPr>
      <w:jc w:val="right"/>
    </w:pPr>
  </w:style>
  <w:style w:type="paragraph" w:customStyle="1" w:styleId="Anschrift">
    <w:name w:val="Anschrift"/>
    <w:basedOn w:val="Standard"/>
    <w:rsid w:val="0000440F"/>
    <w:pPr>
      <w:framePr w:w="3969" w:hSpace="142" w:wrap="around" w:vAnchor="page" w:hAnchor="page" w:x="1474" w:y="2212"/>
      <w:jc w:val="left"/>
    </w:pPr>
  </w:style>
  <w:style w:type="paragraph" w:customStyle="1" w:styleId="NameKlein">
    <w:name w:val="NameKlein"/>
    <w:basedOn w:val="Standard"/>
    <w:rsid w:val="0000440F"/>
    <w:pPr>
      <w:framePr w:w="2997" w:hSpace="142" w:wrap="around" w:vAnchor="page" w:hAnchor="page" w:x="7812" w:y="1525"/>
      <w:jc w:val="right"/>
    </w:pPr>
  </w:style>
  <w:style w:type="paragraph" w:customStyle="1" w:styleId="NameKopf">
    <w:name w:val="Name Kopf"/>
    <w:basedOn w:val="Standard"/>
    <w:rsid w:val="0000440F"/>
    <w:pPr>
      <w:framePr w:w="4536" w:h="1701" w:hRule="exact" w:hSpace="142" w:wrap="around" w:vAnchor="page" w:hAnchor="margin" w:y="2553"/>
      <w:pBdr>
        <w:bottom w:val="single" w:sz="6" w:space="1" w:color="auto"/>
      </w:pBdr>
      <w:jc w:val="center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8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8C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A49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regor.wulftange@osnane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nd\Documents\Waltraud\Vorlagen%20Waltraud\VBE%20Vorlagen\VBE%20standart%20neu%20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VBE standart neu 2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Glandorf</dc:creator>
  <cp:lastModifiedBy>Gregor Wulftange</cp:lastModifiedBy>
  <cp:revision>4</cp:revision>
  <cp:lastPrinted>2009-02-14T16:42:00Z</cp:lastPrinted>
  <dcterms:created xsi:type="dcterms:W3CDTF">2018-11-04T16:07:00Z</dcterms:created>
  <dcterms:modified xsi:type="dcterms:W3CDTF">2018-11-04T18:43:00Z</dcterms:modified>
</cp:coreProperties>
</file>